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1E" w:rsidRDefault="00FA391E" w:rsidP="00FE1754">
      <w:pPr>
        <w:pStyle w:val="NormalWeb"/>
        <w:spacing w:before="0" w:beforeAutospacing="0" w:after="0" w:afterAutospacing="0"/>
        <w:jc w:val="center"/>
        <w:rPr>
          <w:rFonts w:ascii="Arian AMU" w:hAnsi="Arian AMU" w:cs="Arian AMU"/>
          <w:sz w:val="18"/>
          <w:szCs w:val="18"/>
          <w:lang w:val="en-US"/>
        </w:rPr>
      </w:pPr>
    </w:p>
    <w:p w:rsidR="00FA391E" w:rsidRPr="00EE2AF4" w:rsidRDefault="00FA391E" w:rsidP="0025222C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sz w:val="28"/>
          <w:szCs w:val="28"/>
          <w:lang w:val="hy-AM"/>
        </w:rPr>
      </w:pPr>
    </w:p>
    <w:p w:rsidR="00FA391E" w:rsidRPr="00EE2AF4" w:rsidRDefault="00FA391E" w:rsidP="00FA6D81">
      <w:pPr>
        <w:tabs>
          <w:tab w:val="left" w:pos="8820"/>
        </w:tabs>
        <w:spacing w:after="0" w:line="240" w:lineRule="auto"/>
        <w:jc w:val="right"/>
        <w:outlineLvl w:val="0"/>
        <w:rPr>
          <w:rFonts w:ascii="GHEA Grapalat" w:hAnsi="GHEA Grapalat"/>
          <w:b/>
          <w:sz w:val="28"/>
          <w:szCs w:val="28"/>
          <w:lang w:val="hy-AM"/>
        </w:rPr>
      </w:pPr>
      <w:r w:rsidRPr="00EE2AF4">
        <w:rPr>
          <w:rFonts w:ascii="GHEA Grapalat" w:hAnsi="GHEA Grapalat"/>
          <w:b/>
          <w:sz w:val="28"/>
          <w:szCs w:val="28"/>
          <w:lang w:val="hy-AM"/>
        </w:rPr>
        <w:t xml:space="preserve">Հավելված N 2  </w:t>
      </w:r>
    </w:p>
    <w:p w:rsidR="00FA391E" w:rsidRPr="00EE2AF4" w:rsidRDefault="00FA391E" w:rsidP="0025222C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sz w:val="28"/>
          <w:szCs w:val="28"/>
          <w:lang w:val="hy-AM"/>
        </w:rPr>
      </w:pPr>
    </w:p>
    <w:p w:rsidR="00FA391E" w:rsidRPr="00EE2AF4" w:rsidRDefault="00FA391E" w:rsidP="00FA6D81">
      <w:pPr>
        <w:spacing w:after="0" w:line="240" w:lineRule="auto"/>
        <w:jc w:val="right"/>
        <w:outlineLvl w:val="0"/>
        <w:rPr>
          <w:rFonts w:ascii="GHEA Grapalat" w:hAnsi="GHEA Grapalat"/>
          <w:b/>
          <w:sz w:val="24"/>
          <w:szCs w:val="24"/>
          <w:lang w:val="hy-AM"/>
        </w:rPr>
      </w:pPr>
      <w:r w:rsidRPr="00EE2AF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Հայաստանի Հանրապետության Արմավիրի   </w:t>
      </w:r>
    </w:p>
    <w:p w:rsidR="00FA391E" w:rsidRPr="00EE2AF4" w:rsidRDefault="00FA391E" w:rsidP="0025222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E2AF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մարզի Մեեծամոր  համայնքի  ավագանու            </w:t>
      </w:r>
    </w:p>
    <w:p w:rsidR="00FA391E" w:rsidRPr="00EE2AF4" w:rsidRDefault="00FA391E" w:rsidP="0025222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E2AF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2021  թվականի փետրվարի  22-ի  </w:t>
      </w:r>
    </w:p>
    <w:p w:rsidR="00FA391E" w:rsidRPr="00EE2AF4" w:rsidRDefault="00FA391E" w:rsidP="0025222C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EE2AF4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</w:t>
      </w:r>
      <w:r w:rsidRPr="00EE2AF4">
        <w:rPr>
          <w:rFonts w:ascii="GHEA Grapalat" w:hAnsi="GHEA Grapalat"/>
          <w:b/>
          <w:lang w:val="en-US"/>
        </w:rPr>
        <w:t xml:space="preserve">                     </w:t>
      </w:r>
      <w:r w:rsidRPr="00EE2AF4">
        <w:rPr>
          <w:rFonts w:ascii="GHEA Grapalat" w:hAnsi="GHEA Grapalat"/>
          <w:b/>
          <w:lang w:val="hy-AM"/>
        </w:rPr>
        <w:t>N 7-Ա   որոշման</w:t>
      </w:r>
    </w:p>
    <w:p w:rsidR="00FA391E" w:rsidRPr="0025222C" w:rsidRDefault="00FA391E" w:rsidP="00FE1754">
      <w:pPr>
        <w:pStyle w:val="NormalWeb"/>
        <w:spacing w:before="0" w:beforeAutospacing="0" w:after="0" w:afterAutospacing="0" w:line="360" w:lineRule="auto"/>
        <w:jc w:val="center"/>
        <w:rPr>
          <w:lang w:val="hy-AM"/>
        </w:rPr>
      </w:pPr>
    </w:p>
    <w:p w:rsidR="00FA391E" w:rsidRPr="0025222C" w:rsidRDefault="00FA391E" w:rsidP="00FE1754">
      <w:pPr>
        <w:pStyle w:val="NormalWeb"/>
        <w:spacing w:before="0" w:beforeAutospacing="0" w:after="0" w:afterAutospacing="0" w:line="360" w:lineRule="auto"/>
        <w:jc w:val="center"/>
        <w:rPr>
          <w:lang w:val="hy-AM"/>
        </w:rPr>
      </w:pPr>
    </w:p>
    <w:p w:rsidR="00FA391E" w:rsidRDefault="00FA391E" w:rsidP="00FE1754">
      <w:pPr>
        <w:pStyle w:val="NormalWeb"/>
        <w:spacing w:before="0" w:beforeAutospacing="0" w:after="0" w:afterAutospacing="0" w:line="360" w:lineRule="auto"/>
        <w:jc w:val="center"/>
        <w:rPr>
          <w:lang w:val="hy-AM"/>
        </w:rPr>
      </w:pPr>
    </w:p>
    <w:p w:rsidR="00FA391E" w:rsidRPr="0025222C" w:rsidRDefault="00FA391E" w:rsidP="00FE1754">
      <w:pPr>
        <w:pStyle w:val="NormalWeb"/>
        <w:spacing w:before="0" w:beforeAutospacing="0" w:after="0" w:afterAutospacing="0" w:line="360" w:lineRule="auto"/>
        <w:jc w:val="center"/>
        <w:rPr>
          <w:lang w:val="hy-AM"/>
        </w:rPr>
      </w:pPr>
    </w:p>
    <w:p w:rsidR="00FA391E" w:rsidRPr="0025222C" w:rsidRDefault="00FA391E" w:rsidP="00FE1754">
      <w:pPr>
        <w:pStyle w:val="NormalWeb"/>
        <w:spacing w:before="0" w:beforeAutospacing="0" w:after="0" w:afterAutospacing="0" w:line="360" w:lineRule="auto"/>
        <w:jc w:val="center"/>
        <w:rPr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3960"/>
        <w:gridCol w:w="3040"/>
        <w:gridCol w:w="2543"/>
      </w:tblGrid>
      <w:tr w:rsidR="00FA391E" w:rsidRPr="00EE2AF4" w:rsidTr="00BE29FA">
        <w:trPr>
          <w:trHeight w:val="1719"/>
        </w:trPr>
        <w:tc>
          <w:tcPr>
            <w:tcW w:w="878" w:type="dxa"/>
            <w:vMerge w:val="restart"/>
          </w:tcPr>
          <w:p w:rsidR="00FA391E" w:rsidRPr="00EE2AF4" w:rsidRDefault="00FA391E" w:rsidP="00BE29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</w:p>
        </w:tc>
        <w:tc>
          <w:tcPr>
            <w:tcW w:w="3960" w:type="dxa"/>
            <w:vMerge w:val="restart"/>
          </w:tcPr>
          <w:p w:rsidR="00FA391E" w:rsidRPr="00EE2AF4" w:rsidRDefault="00FA391E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</w:p>
          <w:p w:rsidR="00FA391E" w:rsidRPr="00EE2AF4" w:rsidRDefault="00FA391E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  <w:r w:rsidRPr="00EE2AF4">
              <w:rPr>
                <w:rStyle w:val="Strong"/>
                <w:rFonts w:ascii="GHEA Grapalat" w:hAnsi="GHEA Grapalat" w:cs="Arian AMU"/>
                <w:lang w:val="hy-AM"/>
              </w:rPr>
              <w:t>ՀԱՄԱՅՆՔԻ ՀՆԳԱՄՅԱ ԶԱՐԳԱՑՄԱՆ ԾՐԱԳՐՈՎ ՆԱԽԱՏԵՍՎԱԾ ԾՐԱԳՐԵՐԻ ԱՆՎԱՆՈՒՄՆԵՐԸ</w:t>
            </w:r>
          </w:p>
        </w:tc>
        <w:tc>
          <w:tcPr>
            <w:tcW w:w="5583" w:type="dxa"/>
            <w:gridSpan w:val="2"/>
          </w:tcPr>
          <w:p w:rsidR="00FA391E" w:rsidRPr="00EE2AF4" w:rsidRDefault="00FA391E" w:rsidP="001006BB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rFonts w:ascii="GHEA Grapalat" w:hAnsi="GHEA Grapalat" w:cs="Arian AMU"/>
                <w:lang w:val="hy-AM"/>
              </w:rPr>
            </w:pPr>
            <w:r w:rsidRPr="00EE2AF4">
              <w:rPr>
                <w:rStyle w:val="Strong"/>
                <w:rFonts w:ascii="GHEA Grapalat" w:hAnsi="GHEA Grapalat" w:cs="Arian AMU"/>
                <w:lang w:val="hy-AM"/>
              </w:rPr>
              <w:t xml:space="preserve">        </w:t>
            </w:r>
          </w:p>
          <w:p w:rsidR="00FA391E" w:rsidRPr="00EE2AF4" w:rsidRDefault="00FA391E" w:rsidP="00EE2AF4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  <w:r w:rsidRPr="00EE2AF4">
              <w:rPr>
                <w:rStyle w:val="Strong"/>
                <w:rFonts w:ascii="GHEA Grapalat" w:hAnsi="GHEA Grapalat" w:cs="Arian AMU"/>
                <w:lang w:val="hy-AM"/>
              </w:rPr>
              <w:t>2020 ԹՎԱԿԱՆԻ ԸՆԹԱՑՔՈՒՄ</w:t>
            </w:r>
          </w:p>
          <w:p w:rsidR="00FA391E" w:rsidRPr="00EE2AF4" w:rsidRDefault="00FA391E" w:rsidP="00EE2AF4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  <w:r w:rsidRPr="00EE2AF4">
              <w:rPr>
                <w:rStyle w:val="Strong"/>
                <w:rFonts w:ascii="GHEA Grapalat" w:hAnsi="GHEA Grapalat" w:cs="Arian AMU"/>
                <w:lang w:val="hy-AM"/>
              </w:rPr>
              <w:t>ԻՐԱԿԱՆԱՑՎԱԾ ԾՐԱԳՐԵՐԸ</w:t>
            </w:r>
          </w:p>
        </w:tc>
      </w:tr>
      <w:tr w:rsidR="00FA391E" w:rsidRPr="00EE2AF4" w:rsidTr="00BE29FA">
        <w:trPr>
          <w:trHeight w:val="868"/>
        </w:trPr>
        <w:tc>
          <w:tcPr>
            <w:tcW w:w="878" w:type="dxa"/>
            <w:vMerge/>
          </w:tcPr>
          <w:p w:rsidR="00FA391E" w:rsidRPr="00EE2AF4" w:rsidRDefault="00FA391E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</w:p>
        </w:tc>
        <w:tc>
          <w:tcPr>
            <w:tcW w:w="3960" w:type="dxa"/>
            <w:vMerge/>
          </w:tcPr>
          <w:p w:rsidR="00FA391E" w:rsidRPr="00EE2AF4" w:rsidRDefault="00FA391E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</w:p>
        </w:tc>
        <w:tc>
          <w:tcPr>
            <w:tcW w:w="3040" w:type="dxa"/>
          </w:tcPr>
          <w:p w:rsidR="00FA391E" w:rsidRPr="00EE2AF4" w:rsidRDefault="00FA391E" w:rsidP="00BE29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  <w:r w:rsidRPr="00EE2AF4">
              <w:rPr>
                <w:rStyle w:val="Strong"/>
                <w:rFonts w:ascii="GHEA Grapalat" w:hAnsi="GHEA Grapalat" w:cs="Arian AMU"/>
                <w:lang w:val="hy-AM"/>
              </w:rPr>
              <w:t>Համայնքի բյուջեի միջոցներով</w:t>
            </w:r>
          </w:p>
          <w:p w:rsidR="00FA391E" w:rsidRPr="00EE2AF4" w:rsidRDefault="00FA391E" w:rsidP="00BE29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</w:p>
          <w:p w:rsidR="00FA391E" w:rsidRPr="00EE2AF4" w:rsidRDefault="00FA391E" w:rsidP="00BE29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lang w:val="hy-AM"/>
              </w:rPr>
            </w:pPr>
            <w:r w:rsidRPr="00EE2AF4">
              <w:rPr>
                <w:rStyle w:val="Strong"/>
                <w:rFonts w:ascii="GHEA Grapalat" w:hAnsi="GHEA Grapalat" w:cs="Arian AMU"/>
                <w:lang w:val="hy-AM"/>
              </w:rPr>
              <w:t>/Հազ</w:t>
            </w:r>
            <w:r w:rsidRPr="00EE2AF4">
              <w:rPr>
                <w:rStyle w:val="Strong"/>
                <w:rFonts w:ascii="GHEA Grapalat"/>
                <w:lang w:val="hy-AM"/>
              </w:rPr>
              <w:t>․</w:t>
            </w:r>
            <w:r w:rsidRPr="00EE2AF4">
              <w:rPr>
                <w:rStyle w:val="Strong"/>
                <w:rFonts w:ascii="GHEA Grapalat" w:hAnsi="GHEA Grapalat"/>
                <w:lang w:val="hy-AM"/>
              </w:rPr>
              <w:t xml:space="preserve"> դրամ/</w:t>
            </w:r>
          </w:p>
        </w:tc>
        <w:tc>
          <w:tcPr>
            <w:tcW w:w="2543" w:type="dxa"/>
          </w:tcPr>
          <w:p w:rsidR="00FA391E" w:rsidRPr="00EE2AF4" w:rsidRDefault="00FA391E" w:rsidP="00BE29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  <w:r w:rsidRPr="00EE2AF4">
              <w:rPr>
                <w:rStyle w:val="Strong"/>
                <w:rFonts w:ascii="GHEA Grapalat" w:hAnsi="GHEA Grapalat" w:cs="Arian AMU"/>
                <w:lang w:val="hy-AM"/>
              </w:rPr>
              <w:t>Պետ բյուջե</w:t>
            </w:r>
          </w:p>
          <w:p w:rsidR="00FA391E" w:rsidRPr="00EE2AF4" w:rsidRDefault="00FA391E" w:rsidP="00BE29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  <w:r w:rsidRPr="00EE2AF4">
              <w:rPr>
                <w:rStyle w:val="Strong"/>
                <w:rFonts w:ascii="GHEA Grapalat" w:hAnsi="GHEA Grapalat" w:cs="Arian AMU"/>
                <w:lang w:val="hy-AM"/>
              </w:rPr>
              <w:t xml:space="preserve">/սուբվենցիա/                  </w:t>
            </w:r>
          </w:p>
          <w:p w:rsidR="00FA391E" w:rsidRPr="00EE2AF4" w:rsidRDefault="00FA391E" w:rsidP="00BE29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</w:p>
          <w:p w:rsidR="00FA391E" w:rsidRPr="00EE2AF4" w:rsidRDefault="00FA391E" w:rsidP="00BE29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  <w:r w:rsidRPr="00EE2AF4">
              <w:rPr>
                <w:rStyle w:val="Strong"/>
                <w:rFonts w:ascii="GHEA Grapalat" w:hAnsi="GHEA Grapalat" w:cs="Arian AMU"/>
                <w:lang w:val="hy-AM"/>
              </w:rPr>
              <w:t>/Հազ</w:t>
            </w:r>
            <w:r w:rsidRPr="00EE2AF4">
              <w:rPr>
                <w:rStyle w:val="Strong"/>
                <w:rFonts w:ascii="GHEA Grapalat"/>
                <w:lang w:val="hy-AM"/>
              </w:rPr>
              <w:t>․</w:t>
            </w:r>
            <w:r w:rsidRPr="00EE2AF4">
              <w:rPr>
                <w:rStyle w:val="Strong"/>
                <w:rFonts w:ascii="GHEA Grapalat" w:hAnsi="GHEA Grapalat"/>
                <w:lang w:val="hy-AM"/>
              </w:rPr>
              <w:t xml:space="preserve"> դրամ/</w:t>
            </w:r>
          </w:p>
        </w:tc>
      </w:tr>
      <w:tr w:rsidR="00FA391E" w:rsidRPr="00EE2AF4" w:rsidTr="00EE2AF4">
        <w:trPr>
          <w:trHeight w:val="1186"/>
        </w:trPr>
        <w:tc>
          <w:tcPr>
            <w:tcW w:w="878" w:type="dxa"/>
          </w:tcPr>
          <w:p w:rsidR="00FA391E" w:rsidRPr="00EE2AF4" w:rsidRDefault="00FA391E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</w:rPr>
            </w:pPr>
            <w:r w:rsidRPr="00EE2AF4">
              <w:rPr>
                <w:rStyle w:val="Strong"/>
                <w:rFonts w:ascii="GHEA Grapalat" w:hAnsi="GHEA Grapalat" w:cs="Arian AMU"/>
              </w:rPr>
              <w:t>1</w:t>
            </w:r>
          </w:p>
        </w:tc>
        <w:tc>
          <w:tcPr>
            <w:tcW w:w="3960" w:type="dxa"/>
          </w:tcPr>
          <w:p w:rsidR="00FA391E" w:rsidRPr="00EE2AF4" w:rsidRDefault="00FA391E" w:rsidP="00BE29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Arian AMU"/>
              </w:rPr>
            </w:pPr>
            <w:r w:rsidRPr="00EE2AF4">
              <w:rPr>
                <w:rStyle w:val="Strong"/>
                <w:rFonts w:ascii="GHEA Grapalat" w:hAnsi="GHEA Grapalat" w:cs="Arian AMU"/>
                <w:lang w:val="hy-AM"/>
              </w:rPr>
              <w:t xml:space="preserve">Մեծամոր համայնքի թիվ 35 շենքի տանիքի վերանորոգում </w:t>
            </w:r>
          </w:p>
        </w:tc>
        <w:tc>
          <w:tcPr>
            <w:tcW w:w="3040" w:type="dxa"/>
          </w:tcPr>
          <w:p w:rsidR="00FA391E" w:rsidRPr="00EE2AF4" w:rsidRDefault="00FA391E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  <w:r w:rsidRPr="00EE2AF4">
              <w:rPr>
                <w:rStyle w:val="Strong"/>
                <w:rFonts w:ascii="GHEA Grapalat" w:hAnsi="GHEA Grapalat" w:cs="Arian AMU"/>
                <w:lang w:val="hy-AM"/>
              </w:rPr>
              <w:t>8604,1</w:t>
            </w:r>
          </w:p>
        </w:tc>
        <w:tc>
          <w:tcPr>
            <w:tcW w:w="2543" w:type="dxa"/>
          </w:tcPr>
          <w:p w:rsidR="00FA391E" w:rsidRPr="00EE2AF4" w:rsidRDefault="00FA391E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  <w:r w:rsidRPr="00EE2AF4">
              <w:rPr>
                <w:rStyle w:val="Strong"/>
                <w:rFonts w:ascii="GHEA Grapalat" w:hAnsi="GHEA Grapalat" w:cs="Arian AMU"/>
                <w:lang w:val="hy-AM"/>
              </w:rPr>
              <w:t>8591,8</w:t>
            </w:r>
          </w:p>
        </w:tc>
      </w:tr>
      <w:tr w:rsidR="00FA391E" w:rsidRPr="00EE2AF4" w:rsidTr="00EE2AF4">
        <w:trPr>
          <w:trHeight w:val="1204"/>
        </w:trPr>
        <w:tc>
          <w:tcPr>
            <w:tcW w:w="878" w:type="dxa"/>
          </w:tcPr>
          <w:p w:rsidR="00FA391E" w:rsidRPr="00EE2AF4" w:rsidRDefault="00FA391E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en-US"/>
              </w:rPr>
            </w:pPr>
            <w:r w:rsidRPr="00EE2AF4">
              <w:rPr>
                <w:rStyle w:val="Strong"/>
                <w:rFonts w:ascii="GHEA Grapalat" w:hAnsi="GHEA Grapalat" w:cs="Arian AMU"/>
                <w:lang w:val="en-US"/>
              </w:rPr>
              <w:t>2</w:t>
            </w:r>
          </w:p>
        </w:tc>
        <w:tc>
          <w:tcPr>
            <w:tcW w:w="3960" w:type="dxa"/>
          </w:tcPr>
          <w:p w:rsidR="00FA391E" w:rsidRPr="00EE2AF4" w:rsidRDefault="00FA391E" w:rsidP="00BE29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  <w:r w:rsidRPr="00EE2AF4">
              <w:rPr>
                <w:rStyle w:val="Strong"/>
                <w:rFonts w:ascii="GHEA Grapalat" w:hAnsi="GHEA Grapalat" w:cs="Arian AMU"/>
                <w:lang w:val="hy-AM"/>
              </w:rPr>
              <w:t xml:space="preserve">Մեծամոր համայնքի մի շարք փողոցների ասֆալտապատում </w:t>
            </w:r>
            <w:r w:rsidRPr="00EE2AF4">
              <w:rPr>
                <w:rStyle w:val="Strong"/>
                <w:rFonts w:ascii="GHEA Grapalat" w:hAnsi="GHEA Grapalat" w:cs="Arian AMU"/>
                <w:lang w:val="en-US"/>
              </w:rPr>
              <w:t>/</w:t>
            </w:r>
            <w:r w:rsidRPr="00EE2AF4">
              <w:rPr>
                <w:rStyle w:val="Strong"/>
                <w:rFonts w:ascii="GHEA Grapalat" w:hAnsi="GHEA Grapalat" w:cs="Arian AMU"/>
                <w:lang w:val="hy-AM"/>
              </w:rPr>
              <w:t>փոսալցում /</w:t>
            </w:r>
          </w:p>
        </w:tc>
        <w:tc>
          <w:tcPr>
            <w:tcW w:w="3040" w:type="dxa"/>
          </w:tcPr>
          <w:p w:rsidR="00FA391E" w:rsidRPr="00EE2AF4" w:rsidRDefault="00FA391E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  <w:r w:rsidRPr="00EE2AF4">
              <w:rPr>
                <w:rStyle w:val="Strong"/>
                <w:rFonts w:ascii="GHEA Grapalat" w:hAnsi="GHEA Grapalat" w:cs="Arian AMU"/>
                <w:lang w:val="hy-AM"/>
              </w:rPr>
              <w:t>9360,0</w:t>
            </w:r>
          </w:p>
        </w:tc>
        <w:tc>
          <w:tcPr>
            <w:tcW w:w="2543" w:type="dxa"/>
          </w:tcPr>
          <w:p w:rsidR="00FA391E" w:rsidRPr="00EE2AF4" w:rsidRDefault="00FA391E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  <w:r w:rsidRPr="00EE2AF4">
              <w:rPr>
                <w:rStyle w:val="Strong"/>
                <w:rFonts w:ascii="GHEA Grapalat" w:hAnsi="GHEA Grapalat" w:cs="Arian AMU"/>
                <w:lang w:val="hy-AM"/>
              </w:rPr>
              <w:t>0</w:t>
            </w:r>
          </w:p>
        </w:tc>
      </w:tr>
      <w:tr w:rsidR="00FA391E" w:rsidRPr="00EE2AF4" w:rsidTr="00EE2AF4">
        <w:trPr>
          <w:trHeight w:val="1246"/>
        </w:trPr>
        <w:tc>
          <w:tcPr>
            <w:tcW w:w="878" w:type="dxa"/>
          </w:tcPr>
          <w:p w:rsidR="00FA391E" w:rsidRPr="00EE2AF4" w:rsidRDefault="00FA391E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en-US"/>
              </w:rPr>
            </w:pPr>
            <w:r w:rsidRPr="00EE2AF4">
              <w:rPr>
                <w:rStyle w:val="Strong"/>
                <w:rFonts w:ascii="GHEA Grapalat" w:hAnsi="GHEA Grapalat" w:cs="Arian AMU"/>
                <w:lang w:val="en-US"/>
              </w:rPr>
              <w:t>3</w:t>
            </w:r>
          </w:p>
        </w:tc>
        <w:tc>
          <w:tcPr>
            <w:tcW w:w="3960" w:type="dxa"/>
          </w:tcPr>
          <w:p w:rsidR="00FA391E" w:rsidRPr="00EE2AF4" w:rsidRDefault="00FA391E" w:rsidP="00BE29F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hAnsi="GHEA Grapalat" w:cs="Arian AMU"/>
                <w:lang w:val="en-US"/>
              </w:rPr>
            </w:pPr>
            <w:r w:rsidRPr="00EE2AF4">
              <w:rPr>
                <w:rStyle w:val="Strong"/>
                <w:rFonts w:ascii="GHEA Grapalat" w:hAnsi="GHEA Grapalat" w:cs="Arian AMU"/>
                <w:lang w:val="hy-AM"/>
              </w:rPr>
              <w:t>Մեծամոր համայնքի մի շարք փողոցների հիմնանորոգում, ասֆալտապատում</w:t>
            </w:r>
          </w:p>
        </w:tc>
        <w:tc>
          <w:tcPr>
            <w:tcW w:w="3040" w:type="dxa"/>
          </w:tcPr>
          <w:p w:rsidR="00FA391E" w:rsidRPr="00EE2AF4" w:rsidRDefault="00FA391E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  <w:r w:rsidRPr="00EE2AF4">
              <w:rPr>
                <w:rStyle w:val="Strong"/>
                <w:rFonts w:ascii="GHEA Grapalat" w:hAnsi="GHEA Grapalat" w:cs="Arian AMU"/>
                <w:lang w:val="hy-AM"/>
              </w:rPr>
              <w:t>250660,0</w:t>
            </w:r>
          </w:p>
        </w:tc>
        <w:tc>
          <w:tcPr>
            <w:tcW w:w="2543" w:type="dxa"/>
          </w:tcPr>
          <w:p w:rsidR="00FA391E" w:rsidRPr="00EE2AF4" w:rsidRDefault="00FA391E" w:rsidP="00BE29FA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GHEA Grapalat" w:hAnsi="GHEA Grapalat" w:cs="Arian AMU"/>
                <w:lang w:val="hy-AM"/>
              </w:rPr>
            </w:pPr>
            <w:r w:rsidRPr="00EE2AF4">
              <w:rPr>
                <w:rStyle w:val="Strong"/>
                <w:rFonts w:ascii="GHEA Grapalat" w:hAnsi="GHEA Grapalat" w:cs="Arian AMU"/>
                <w:lang w:val="hy-AM"/>
              </w:rPr>
              <w:t>7832,3</w:t>
            </w:r>
          </w:p>
        </w:tc>
      </w:tr>
    </w:tbl>
    <w:p w:rsidR="00FA391E" w:rsidRPr="00EE2AF4" w:rsidRDefault="00FA391E" w:rsidP="00FE1754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Arian AMU"/>
          <w:lang w:val="hy-AM"/>
        </w:rPr>
      </w:pPr>
    </w:p>
    <w:p w:rsidR="00FA391E" w:rsidRPr="00EE2AF4" w:rsidRDefault="00FA391E" w:rsidP="00FE1754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Arian AMU"/>
          <w:lang w:val="hy-AM"/>
        </w:rPr>
      </w:pPr>
    </w:p>
    <w:p w:rsidR="00FA391E" w:rsidRPr="00EE2AF4" w:rsidRDefault="00FA391E" w:rsidP="00FE1754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Arian AMU"/>
          <w:lang w:val="hy-AM"/>
        </w:rPr>
      </w:pPr>
    </w:p>
    <w:p w:rsidR="00FA391E" w:rsidRPr="00EE2AF4" w:rsidRDefault="00FA391E" w:rsidP="00FE1754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Arian AMU"/>
          <w:lang w:val="hy-AM"/>
        </w:rPr>
      </w:pPr>
    </w:p>
    <w:p w:rsidR="00FA391E" w:rsidRPr="00EE2AF4" w:rsidRDefault="00FA391E" w:rsidP="00FE1754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Arian AMU"/>
          <w:lang w:val="hy-AM"/>
        </w:rPr>
      </w:pPr>
      <w:r w:rsidRPr="00EE2AF4">
        <w:rPr>
          <w:rStyle w:val="Strong"/>
          <w:rFonts w:ascii="GHEA Grapalat" w:hAnsi="GHEA Grapalat" w:cs="Arian AMU"/>
          <w:lang w:val="hy-AM"/>
        </w:rPr>
        <w:t xml:space="preserve">  Աշխատակազմի քարտուղար՝                                              Ն</w:t>
      </w:r>
      <w:r w:rsidRPr="00EE2AF4">
        <w:rPr>
          <w:rStyle w:val="Strong"/>
          <w:rFonts w:ascii="GHEA Grapalat"/>
          <w:lang w:val="hy-AM"/>
        </w:rPr>
        <w:t>․</w:t>
      </w:r>
      <w:r w:rsidRPr="00EE2AF4">
        <w:rPr>
          <w:rStyle w:val="Strong"/>
          <w:rFonts w:ascii="GHEA Grapalat" w:hAnsi="GHEA Grapalat"/>
          <w:lang w:val="hy-AM"/>
        </w:rPr>
        <w:t xml:space="preserve">   </w:t>
      </w:r>
      <w:r w:rsidRPr="00EE2AF4">
        <w:rPr>
          <w:rStyle w:val="Strong"/>
          <w:rFonts w:ascii="GHEA Grapalat" w:hAnsi="GHEA Grapalat" w:cs="Arian AMU"/>
          <w:lang w:val="hy-AM"/>
        </w:rPr>
        <w:t>Թադևոսյան</w:t>
      </w:r>
    </w:p>
    <w:sectPr w:rsidR="00FA391E" w:rsidRPr="00EE2AF4" w:rsidSect="00FE1754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n AMU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F89"/>
    <w:multiLevelType w:val="multilevel"/>
    <w:tmpl w:val="A52E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243"/>
    <w:rsid w:val="000178FE"/>
    <w:rsid w:val="00081E2D"/>
    <w:rsid w:val="00091C06"/>
    <w:rsid w:val="000A1053"/>
    <w:rsid w:val="000C4C41"/>
    <w:rsid w:val="000F01A7"/>
    <w:rsid w:val="000F37B5"/>
    <w:rsid w:val="001006BB"/>
    <w:rsid w:val="00106BB6"/>
    <w:rsid w:val="001073C4"/>
    <w:rsid w:val="001177F6"/>
    <w:rsid w:val="00153599"/>
    <w:rsid w:val="00184238"/>
    <w:rsid w:val="00193176"/>
    <w:rsid w:val="001E7BD0"/>
    <w:rsid w:val="00214256"/>
    <w:rsid w:val="00235DD3"/>
    <w:rsid w:val="0025222C"/>
    <w:rsid w:val="00252D7D"/>
    <w:rsid w:val="00262566"/>
    <w:rsid w:val="002A06E8"/>
    <w:rsid w:val="002A0803"/>
    <w:rsid w:val="002E4ADF"/>
    <w:rsid w:val="003075B8"/>
    <w:rsid w:val="00317600"/>
    <w:rsid w:val="00346C92"/>
    <w:rsid w:val="00380C24"/>
    <w:rsid w:val="0038422A"/>
    <w:rsid w:val="003856A4"/>
    <w:rsid w:val="00392243"/>
    <w:rsid w:val="003B11C7"/>
    <w:rsid w:val="003B3ABD"/>
    <w:rsid w:val="003F4C18"/>
    <w:rsid w:val="00407D5B"/>
    <w:rsid w:val="00421717"/>
    <w:rsid w:val="00454967"/>
    <w:rsid w:val="0048173C"/>
    <w:rsid w:val="004A2EB7"/>
    <w:rsid w:val="004E0EBE"/>
    <w:rsid w:val="004E760A"/>
    <w:rsid w:val="00507496"/>
    <w:rsid w:val="00522E82"/>
    <w:rsid w:val="00523745"/>
    <w:rsid w:val="00531B9A"/>
    <w:rsid w:val="00537E03"/>
    <w:rsid w:val="00545633"/>
    <w:rsid w:val="00557D2F"/>
    <w:rsid w:val="005707A1"/>
    <w:rsid w:val="005E03D6"/>
    <w:rsid w:val="005F40C5"/>
    <w:rsid w:val="005F6BD5"/>
    <w:rsid w:val="005F72BB"/>
    <w:rsid w:val="00606C8C"/>
    <w:rsid w:val="00634CED"/>
    <w:rsid w:val="00642318"/>
    <w:rsid w:val="006E5A1B"/>
    <w:rsid w:val="006F3397"/>
    <w:rsid w:val="007111E5"/>
    <w:rsid w:val="007426C2"/>
    <w:rsid w:val="00751A0D"/>
    <w:rsid w:val="007652AA"/>
    <w:rsid w:val="0076567B"/>
    <w:rsid w:val="007911C9"/>
    <w:rsid w:val="008066C2"/>
    <w:rsid w:val="00806DAB"/>
    <w:rsid w:val="00825B3C"/>
    <w:rsid w:val="00830660"/>
    <w:rsid w:val="00847B47"/>
    <w:rsid w:val="00875DE7"/>
    <w:rsid w:val="008A4E36"/>
    <w:rsid w:val="008B6F89"/>
    <w:rsid w:val="008C2521"/>
    <w:rsid w:val="008D3928"/>
    <w:rsid w:val="008E5B18"/>
    <w:rsid w:val="00933FAE"/>
    <w:rsid w:val="00995603"/>
    <w:rsid w:val="009B0086"/>
    <w:rsid w:val="009B2D57"/>
    <w:rsid w:val="009B715F"/>
    <w:rsid w:val="009B7969"/>
    <w:rsid w:val="009F6DCF"/>
    <w:rsid w:val="00A53A06"/>
    <w:rsid w:val="00A75366"/>
    <w:rsid w:val="00A90D30"/>
    <w:rsid w:val="00A91522"/>
    <w:rsid w:val="00A92470"/>
    <w:rsid w:val="00AD6FD6"/>
    <w:rsid w:val="00B07118"/>
    <w:rsid w:val="00B30EED"/>
    <w:rsid w:val="00B4371F"/>
    <w:rsid w:val="00B466F8"/>
    <w:rsid w:val="00B575F7"/>
    <w:rsid w:val="00B70F87"/>
    <w:rsid w:val="00B7109C"/>
    <w:rsid w:val="00B71BB8"/>
    <w:rsid w:val="00BA477E"/>
    <w:rsid w:val="00BE0461"/>
    <w:rsid w:val="00BE29FA"/>
    <w:rsid w:val="00BE2FBE"/>
    <w:rsid w:val="00BF2FE5"/>
    <w:rsid w:val="00C010ED"/>
    <w:rsid w:val="00C0524A"/>
    <w:rsid w:val="00C27544"/>
    <w:rsid w:val="00C544CF"/>
    <w:rsid w:val="00C73A4F"/>
    <w:rsid w:val="00CF2433"/>
    <w:rsid w:val="00D27095"/>
    <w:rsid w:val="00D5711C"/>
    <w:rsid w:val="00D62511"/>
    <w:rsid w:val="00D706AC"/>
    <w:rsid w:val="00D75464"/>
    <w:rsid w:val="00D80B6C"/>
    <w:rsid w:val="00DD0C27"/>
    <w:rsid w:val="00E00D72"/>
    <w:rsid w:val="00E12C0E"/>
    <w:rsid w:val="00E13DAC"/>
    <w:rsid w:val="00E56D90"/>
    <w:rsid w:val="00E60B47"/>
    <w:rsid w:val="00E75CF4"/>
    <w:rsid w:val="00EE2AF4"/>
    <w:rsid w:val="00F32C4B"/>
    <w:rsid w:val="00FA391E"/>
    <w:rsid w:val="00FA6D81"/>
    <w:rsid w:val="00FC2920"/>
    <w:rsid w:val="00FE1754"/>
    <w:rsid w:val="00FE4CD9"/>
    <w:rsid w:val="00FF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3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2243"/>
    <w:pPr>
      <w:keepNext/>
      <w:spacing w:after="0" w:line="240" w:lineRule="auto"/>
      <w:jc w:val="center"/>
      <w:outlineLvl w:val="0"/>
    </w:pPr>
    <w:rPr>
      <w:rFonts w:ascii="Times Armenian" w:eastAsia="Times New Roman" w:hAnsi="Times Armenian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2243"/>
    <w:pPr>
      <w:keepNext/>
      <w:spacing w:after="0" w:line="240" w:lineRule="auto"/>
      <w:jc w:val="center"/>
      <w:outlineLvl w:val="1"/>
    </w:pPr>
    <w:rPr>
      <w:rFonts w:ascii="Arial Armenian" w:eastAsia="Times New Roman" w:hAnsi="Arial Armenian"/>
      <w:b/>
      <w:bCs/>
      <w:sz w:val="3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2243"/>
    <w:pPr>
      <w:keepNext/>
      <w:spacing w:after="0" w:line="240" w:lineRule="auto"/>
      <w:jc w:val="center"/>
      <w:outlineLvl w:val="3"/>
    </w:pPr>
    <w:rPr>
      <w:rFonts w:ascii="Arial Armenian" w:eastAsia="Times New Roman" w:hAnsi="Arial Armenian"/>
      <w:b/>
      <w:bCs/>
      <w:color w:val="FF0000"/>
      <w:sz w:val="32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2243"/>
    <w:rPr>
      <w:rFonts w:ascii="Times Armenian" w:hAnsi="Times Armeni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2243"/>
    <w:rPr>
      <w:rFonts w:ascii="Arial Armenian" w:hAnsi="Arial Armeni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2243"/>
    <w:rPr>
      <w:rFonts w:ascii="Arial Armenian" w:hAnsi="Arial Armenian" w:cs="Times New Roman"/>
      <w:b/>
      <w:bCs/>
      <w:color w:val="FF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392243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39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9224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92243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9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24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A6D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A2EB7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FA6D8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8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88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1</Pages>
  <Words>153</Words>
  <Characters>874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1-Comp</dc:creator>
  <cp:keywords/>
  <dc:description/>
  <cp:lastModifiedBy>Пользователь Windows</cp:lastModifiedBy>
  <cp:revision>41</cp:revision>
  <cp:lastPrinted>2020-02-14T08:12:00Z</cp:lastPrinted>
  <dcterms:created xsi:type="dcterms:W3CDTF">2015-02-19T12:39:00Z</dcterms:created>
  <dcterms:modified xsi:type="dcterms:W3CDTF">2021-02-22T12:07:00Z</dcterms:modified>
</cp:coreProperties>
</file>