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9A" w:rsidRDefault="00531B9A" w:rsidP="00FE1754">
      <w:pPr>
        <w:pStyle w:val="NormalWeb"/>
        <w:spacing w:before="0" w:beforeAutospacing="0" w:after="0" w:afterAutospacing="0"/>
        <w:jc w:val="center"/>
        <w:rPr>
          <w:rFonts w:ascii="Arian AMU" w:hAnsi="Arian AMU" w:cs="Arian AMU"/>
          <w:sz w:val="18"/>
          <w:szCs w:val="18"/>
          <w:lang w:val="en-US"/>
        </w:rPr>
      </w:pPr>
    </w:p>
    <w:p w:rsidR="00531B9A" w:rsidRPr="00FA6D81" w:rsidRDefault="00531B9A" w:rsidP="0025222C">
      <w:pPr>
        <w:tabs>
          <w:tab w:val="left" w:pos="8820"/>
        </w:tabs>
        <w:spacing w:after="0" w:line="240" w:lineRule="auto"/>
        <w:jc w:val="right"/>
        <w:rPr>
          <w:rFonts w:ascii="GHEA Grapalat" w:hAnsi="GHEA Grapalat"/>
          <w:b/>
          <w:sz w:val="28"/>
          <w:szCs w:val="28"/>
          <w:lang w:val="hy-AM"/>
        </w:rPr>
      </w:pPr>
    </w:p>
    <w:p w:rsidR="00531B9A" w:rsidRDefault="00531B9A" w:rsidP="00FA6D81">
      <w:pPr>
        <w:tabs>
          <w:tab w:val="left" w:pos="8820"/>
        </w:tabs>
        <w:spacing w:after="0" w:line="240" w:lineRule="auto"/>
        <w:jc w:val="right"/>
        <w:outlineLvl w:val="0"/>
        <w:rPr>
          <w:rFonts w:ascii="GHEA Grapalat" w:hAnsi="GHEA Grapalat"/>
          <w:b/>
          <w:sz w:val="28"/>
          <w:szCs w:val="28"/>
          <w:lang w:val="hy-AM"/>
        </w:rPr>
      </w:pPr>
      <w:r w:rsidRPr="00D80B6C">
        <w:rPr>
          <w:rFonts w:ascii="GHEA Grapalat" w:hAnsi="GHEA Grapalat"/>
          <w:b/>
          <w:sz w:val="28"/>
          <w:szCs w:val="28"/>
          <w:lang w:val="hy-AM"/>
        </w:rPr>
        <w:t xml:space="preserve">Հավելված </w:t>
      </w:r>
    </w:p>
    <w:p w:rsidR="00531B9A" w:rsidRPr="00BE2FBE" w:rsidRDefault="00531B9A" w:rsidP="0025222C">
      <w:pPr>
        <w:tabs>
          <w:tab w:val="left" w:pos="8820"/>
        </w:tabs>
        <w:spacing w:after="0" w:line="240" w:lineRule="auto"/>
        <w:jc w:val="right"/>
        <w:rPr>
          <w:rFonts w:ascii="GHEA Grapalat" w:hAnsi="GHEA Grapalat"/>
          <w:b/>
          <w:sz w:val="28"/>
          <w:szCs w:val="28"/>
          <w:lang w:val="hy-AM"/>
        </w:rPr>
      </w:pPr>
    </w:p>
    <w:p w:rsidR="00531B9A" w:rsidRPr="003B3ABD" w:rsidRDefault="00531B9A" w:rsidP="00FA6D81">
      <w:pPr>
        <w:spacing w:after="0" w:line="240" w:lineRule="auto"/>
        <w:jc w:val="right"/>
        <w:outlineLvl w:val="0"/>
        <w:rPr>
          <w:rFonts w:ascii="GHEA Grapalat" w:hAnsi="GHEA Grapalat"/>
          <w:b/>
          <w:sz w:val="24"/>
          <w:szCs w:val="24"/>
          <w:lang w:val="hy-AM"/>
        </w:rPr>
      </w:pPr>
      <w:r w:rsidRPr="003B3ABD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</w:t>
      </w:r>
      <w:r w:rsidRPr="00D80B6C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Արմավիրի </w:t>
      </w:r>
      <w:r w:rsidRPr="003B3ABD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531B9A" w:rsidRPr="00BE2FBE" w:rsidRDefault="00531B9A" w:rsidP="0025222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F01A7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</w:t>
      </w:r>
      <w:r w:rsidRPr="0025222C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Pr="000F01A7">
        <w:rPr>
          <w:rFonts w:ascii="GHEA Grapalat" w:hAnsi="GHEA Grapalat"/>
          <w:b/>
          <w:sz w:val="24"/>
          <w:szCs w:val="24"/>
          <w:lang w:val="hy-AM"/>
        </w:rPr>
        <w:t xml:space="preserve">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Pr="003B3AB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F40C5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Pr="000F01A7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BE2FBE">
        <w:rPr>
          <w:rFonts w:ascii="GHEA Grapalat" w:hAnsi="GHEA Grapalat"/>
          <w:b/>
          <w:sz w:val="24"/>
          <w:szCs w:val="24"/>
          <w:lang w:val="hy-AM"/>
        </w:rPr>
        <w:t xml:space="preserve">մարզի Մեեծամոր  համայնքի  ավագանու            </w:t>
      </w:r>
    </w:p>
    <w:p w:rsidR="00531B9A" w:rsidRPr="00BE2FBE" w:rsidRDefault="00531B9A" w:rsidP="0025222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E2FBE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</w:t>
      </w:r>
      <w:r w:rsidRPr="0025222C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BE2FB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25222C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20</w:t>
      </w:r>
      <w:r w:rsidRPr="00B71BB8">
        <w:rPr>
          <w:rFonts w:ascii="GHEA Grapalat" w:hAnsi="GHEA Grapalat"/>
          <w:b/>
          <w:sz w:val="24"/>
          <w:szCs w:val="24"/>
          <w:lang w:val="hy-AM"/>
        </w:rPr>
        <w:t>20</w:t>
      </w:r>
      <w:r w:rsidRPr="00BE2FBE">
        <w:rPr>
          <w:rFonts w:ascii="GHEA Grapalat" w:hAnsi="GHEA Grapalat"/>
          <w:b/>
          <w:sz w:val="24"/>
          <w:szCs w:val="24"/>
          <w:lang w:val="hy-AM"/>
        </w:rPr>
        <w:t xml:space="preserve">  թվականի </w:t>
      </w:r>
      <w:r w:rsidRPr="0025222C">
        <w:rPr>
          <w:rFonts w:ascii="GHEA Grapalat" w:hAnsi="GHEA Grapalat"/>
          <w:b/>
          <w:sz w:val="24"/>
          <w:szCs w:val="24"/>
          <w:lang w:val="hy-AM"/>
        </w:rPr>
        <w:t>փետր</w:t>
      </w:r>
      <w:r w:rsidRPr="00BE2FBE">
        <w:rPr>
          <w:rFonts w:ascii="GHEA Grapalat" w:hAnsi="GHEA Grapalat"/>
          <w:b/>
          <w:sz w:val="24"/>
          <w:szCs w:val="24"/>
          <w:lang w:val="hy-AM"/>
        </w:rPr>
        <w:t>վարի   1</w:t>
      </w:r>
      <w:r w:rsidRPr="00B71BB8">
        <w:rPr>
          <w:rFonts w:ascii="GHEA Grapalat" w:hAnsi="GHEA Grapalat"/>
          <w:b/>
          <w:sz w:val="24"/>
          <w:szCs w:val="24"/>
          <w:lang w:val="hy-AM"/>
        </w:rPr>
        <w:t>8</w:t>
      </w:r>
      <w:r w:rsidRPr="00BE2FBE">
        <w:rPr>
          <w:rFonts w:ascii="GHEA Grapalat" w:hAnsi="GHEA Grapalat"/>
          <w:b/>
          <w:sz w:val="24"/>
          <w:szCs w:val="24"/>
          <w:lang w:val="hy-AM"/>
        </w:rPr>
        <w:t>-</w:t>
      </w:r>
      <w:r>
        <w:rPr>
          <w:rFonts w:ascii="GHEA Grapalat" w:hAnsi="GHEA Grapalat"/>
          <w:b/>
          <w:sz w:val="24"/>
          <w:szCs w:val="24"/>
          <w:lang w:val="hy-AM"/>
        </w:rPr>
        <w:t>ի</w:t>
      </w:r>
      <w:r w:rsidRPr="00BE2FBE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531B9A" w:rsidRPr="0025222C" w:rsidRDefault="00531B9A" w:rsidP="0025222C">
      <w:pPr>
        <w:pStyle w:val="NormalWeb"/>
        <w:spacing w:before="0" w:beforeAutospacing="0" w:after="0" w:afterAutospacing="0" w:line="360" w:lineRule="auto"/>
        <w:jc w:val="center"/>
        <w:rPr>
          <w:lang w:val="hy-AM"/>
        </w:rPr>
      </w:pPr>
      <w:r w:rsidRPr="00BE2FBE">
        <w:rPr>
          <w:rFonts w:ascii="GHEA Grapalat" w:hAnsi="GHEA Grapalat"/>
          <w:b/>
          <w:lang w:val="hy-AM"/>
        </w:rPr>
        <w:t xml:space="preserve">                                                  </w:t>
      </w:r>
      <w:r w:rsidRPr="0025222C">
        <w:rPr>
          <w:rFonts w:ascii="GHEA Grapalat" w:hAnsi="GHEA Grapalat"/>
          <w:b/>
          <w:lang w:val="hy-AM"/>
        </w:rPr>
        <w:t xml:space="preserve">                                      </w:t>
      </w:r>
      <w:r w:rsidRPr="00BE2FBE">
        <w:rPr>
          <w:rFonts w:ascii="GHEA Grapalat" w:hAnsi="GHEA Grapalat"/>
          <w:b/>
          <w:lang w:val="hy-AM"/>
        </w:rPr>
        <w:t xml:space="preserve">  </w:t>
      </w:r>
      <w:r>
        <w:rPr>
          <w:rFonts w:ascii="GHEA Grapalat" w:hAnsi="GHEA Grapalat"/>
          <w:b/>
          <w:lang w:val="en-US"/>
        </w:rPr>
        <w:t xml:space="preserve">                     </w:t>
      </w:r>
      <w:r>
        <w:rPr>
          <w:rFonts w:ascii="GHEA Grapalat" w:hAnsi="GHEA Grapalat"/>
          <w:b/>
          <w:lang w:val="hy-AM"/>
        </w:rPr>
        <w:t xml:space="preserve">N </w:t>
      </w:r>
      <w:r w:rsidRPr="0025222C">
        <w:rPr>
          <w:rFonts w:ascii="GHEA Grapalat" w:hAnsi="GHEA Grapalat"/>
          <w:b/>
          <w:lang w:val="hy-AM"/>
        </w:rPr>
        <w:t>4</w:t>
      </w:r>
      <w:r w:rsidRPr="00BE2FBE">
        <w:rPr>
          <w:rFonts w:ascii="GHEA Grapalat" w:hAnsi="GHEA Grapalat"/>
          <w:b/>
          <w:lang w:val="hy-AM"/>
        </w:rPr>
        <w:t>-</w:t>
      </w:r>
      <w:r w:rsidRPr="00B71BB8">
        <w:rPr>
          <w:rFonts w:ascii="GHEA Grapalat" w:hAnsi="GHEA Grapalat"/>
          <w:b/>
          <w:lang w:val="hy-AM"/>
        </w:rPr>
        <w:t>Ա</w:t>
      </w:r>
      <w:r w:rsidRPr="00BE2FBE">
        <w:rPr>
          <w:rFonts w:ascii="GHEA Grapalat" w:hAnsi="GHEA Grapalat"/>
          <w:b/>
          <w:lang w:val="hy-AM"/>
        </w:rPr>
        <w:t xml:space="preserve">   որոշման</w:t>
      </w:r>
    </w:p>
    <w:p w:rsidR="00531B9A" w:rsidRPr="0025222C" w:rsidRDefault="00531B9A" w:rsidP="00FE1754">
      <w:pPr>
        <w:pStyle w:val="NormalWeb"/>
        <w:spacing w:before="0" w:beforeAutospacing="0" w:after="0" w:afterAutospacing="0" w:line="360" w:lineRule="auto"/>
        <w:jc w:val="center"/>
        <w:rPr>
          <w:lang w:val="hy-AM"/>
        </w:rPr>
      </w:pPr>
    </w:p>
    <w:p w:rsidR="00531B9A" w:rsidRPr="0025222C" w:rsidRDefault="00531B9A" w:rsidP="00FE1754">
      <w:pPr>
        <w:pStyle w:val="NormalWeb"/>
        <w:spacing w:before="0" w:beforeAutospacing="0" w:after="0" w:afterAutospacing="0" w:line="360" w:lineRule="auto"/>
        <w:jc w:val="center"/>
        <w:rPr>
          <w:lang w:val="hy-AM"/>
        </w:rPr>
      </w:pPr>
    </w:p>
    <w:p w:rsidR="00531B9A" w:rsidRPr="0025222C" w:rsidRDefault="00531B9A" w:rsidP="00FE1754">
      <w:pPr>
        <w:pStyle w:val="NormalWeb"/>
        <w:spacing w:before="0" w:beforeAutospacing="0" w:after="0" w:afterAutospacing="0" w:line="360" w:lineRule="auto"/>
        <w:jc w:val="center"/>
        <w:rPr>
          <w:lang w:val="hy-AM"/>
        </w:rPr>
      </w:pPr>
    </w:p>
    <w:p w:rsidR="00531B9A" w:rsidRPr="0025222C" w:rsidRDefault="00531B9A" w:rsidP="00FE1754">
      <w:pPr>
        <w:pStyle w:val="NormalWeb"/>
        <w:spacing w:before="0" w:beforeAutospacing="0" w:after="0" w:afterAutospacing="0" w:line="360" w:lineRule="auto"/>
        <w:jc w:val="center"/>
        <w:rPr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3960"/>
        <w:gridCol w:w="3040"/>
        <w:gridCol w:w="2543"/>
      </w:tblGrid>
      <w:tr w:rsidR="00531B9A" w:rsidTr="00BE29FA">
        <w:trPr>
          <w:trHeight w:val="1719"/>
        </w:trPr>
        <w:tc>
          <w:tcPr>
            <w:tcW w:w="878" w:type="dxa"/>
            <w:vMerge w:val="restart"/>
          </w:tcPr>
          <w:p w:rsidR="00531B9A" w:rsidRPr="00BE29FA" w:rsidRDefault="00531B9A" w:rsidP="00BE29F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 w:cs="Arian AMU"/>
                <w:lang w:val="hy-AM"/>
              </w:rPr>
            </w:pPr>
          </w:p>
        </w:tc>
        <w:tc>
          <w:tcPr>
            <w:tcW w:w="3960" w:type="dxa"/>
            <w:vMerge w:val="restart"/>
          </w:tcPr>
          <w:p w:rsidR="00531B9A" w:rsidRPr="00BE29FA" w:rsidRDefault="00531B9A" w:rsidP="00BE29FA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  <w:lang w:val="hy-AM"/>
              </w:rPr>
            </w:pPr>
            <w:r w:rsidRPr="00BE29FA">
              <w:rPr>
                <w:rStyle w:val="Strong"/>
                <w:rFonts w:ascii="GHEA Grapalat" w:hAnsi="GHEA Grapalat" w:cs="Arian AMU"/>
                <w:lang w:val="hy-AM"/>
              </w:rPr>
              <w:t>ՀԱՄԱՅՆՔԻ ՀՆԳԱՄՅԱ ԶԱՐԳԱՑՄԱՆ ԾՐԱԳՐՈՎ ՆԱԽԱՏԵՍՎԱԾ ԾՐԱԳՐԵՐԻ ԱՆՎԱՆՈՒՄՆԵՐԸ</w:t>
            </w:r>
          </w:p>
        </w:tc>
        <w:tc>
          <w:tcPr>
            <w:tcW w:w="5583" w:type="dxa"/>
            <w:gridSpan w:val="2"/>
          </w:tcPr>
          <w:p w:rsidR="00531B9A" w:rsidRPr="00A90D30" w:rsidRDefault="00531B9A" w:rsidP="001006BB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rFonts w:ascii="GHEA Grapalat" w:hAnsi="GHEA Grapalat" w:cs="Arian AMU"/>
                <w:lang w:val="hy-AM"/>
              </w:rPr>
            </w:pPr>
            <w:r w:rsidRPr="00A90D30">
              <w:rPr>
                <w:rStyle w:val="Strong"/>
                <w:rFonts w:ascii="GHEA Grapalat" w:hAnsi="GHEA Grapalat" w:cs="Arian AMU"/>
                <w:lang w:val="hy-AM"/>
              </w:rPr>
              <w:t xml:space="preserve">        </w:t>
            </w:r>
          </w:p>
          <w:p w:rsidR="00531B9A" w:rsidRDefault="00531B9A" w:rsidP="001006BB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rFonts w:ascii="GHEA Grapalat" w:hAnsi="GHEA Grapalat" w:cs="Arian AMU"/>
                <w:lang w:val="en-US"/>
              </w:rPr>
            </w:pPr>
            <w:r w:rsidRPr="00A90D30">
              <w:rPr>
                <w:rStyle w:val="Strong"/>
                <w:rFonts w:ascii="GHEA Grapalat" w:hAnsi="GHEA Grapalat" w:cs="Arian AMU"/>
                <w:lang w:val="hy-AM"/>
              </w:rPr>
              <w:t xml:space="preserve">         </w:t>
            </w:r>
            <w:r w:rsidRPr="00995603">
              <w:rPr>
                <w:rStyle w:val="Strong"/>
                <w:rFonts w:ascii="GHEA Grapalat" w:hAnsi="GHEA Grapalat" w:cs="Arian AMU"/>
                <w:lang w:val="hy-AM"/>
              </w:rPr>
              <w:t xml:space="preserve">   </w:t>
            </w:r>
            <w:r w:rsidRPr="00A90D30">
              <w:rPr>
                <w:rStyle w:val="Strong"/>
                <w:rFonts w:ascii="GHEA Grapalat" w:hAnsi="GHEA Grapalat" w:cs="Arian AMU"/>
                <w:lang w:val="hy-AM"/>
              </w:rPr>
              <w:t xml:space="preserve"> </w:t>
            </w:r>
            <w:r w:rsidRPr="00BE29FA">
              <w:rPr>
                <w:rStyle w:val="Strong"/>
                <w:rFonts w:ascii="GHEA Grapalat" w:hAnsi="GHEA Grapalat" w:cs="Arian AMU"/>
              </w:rPr>
              <w:t>201</w:t>
            </w:r>
            <w:r>
              <w:rPr>
                <w:rStyle w:val="Strong"/>
                <w:rFonts w:ascii="GHEA Grapalat" w:hAnsi="GHEA Grapalat" w:cs="Arian AMU"/>
                <w:lang w:val="en-US"/>
              </w:rPr>
              <w:t>9</w:t>
            </w:r>
            <w:r w:rsidRPr="00BE29FA">
              <w:rPr>
                <w:rStyle w:val="Strong"/>
                <w:rFonts w:ascii="GHEA Grapalat" w:hAnsi="GHEA Grapalat" w:cs="Arian AMU"/>
              </w:rPr>
              <w:t xml:space="preserve"> ԹՎԱԿԱՆԻ ԸՆԹԱՑՔՈՒՄ </w:t>
            </w:r>
            <w:r>
              <w:rPr>
                <w:rStyle w:val="Strong"/>
                <w:rFonts w:ascii="GHEA Grapalat" w:hAnsi="GHEA Grapalat" w:cs="Arian AMU"/>
                <w:lang w:val="en-US"/>
              </w:rPr>
              <w:t xml:space="preserve">        </w:t>
            </w:r>
          </w:p>
          <w:p w:rsidR="00531B9A" w:rsidRPr="00BE29FA" w:rsidRDefault="00531B9A" w:rsidP="001006BB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rFonts w:ascii="GHEA Grapalat" w:hAnsi="GHEA Grapalat" w:cs="Arian AMU"/>
                <w:lang w:val="hy-AM"/>
              </w:rPr>
            </w:pPr>
            <w:r>
              <w:rPr>
                <w:rStyle w:val="Strong"/>
                <w:rFonts w:ascii="GHEA Grapalat" w:hAnsi="GHEA Grapalat" w:cs="Arian AMU"/>
                <w:lang w:val="en-US"/>
              </w:rPr>
              <w:t xml:space="preserve">               </w:t>
            </w:r>
            <w:r w:rsidRPr="00BE29FA">
              <w:rPr>
                <w:rStyle w:val="Strong"/>
                <w:rFonts w:ascii="GHEA Grapalat" w:hAnsi="GHEA Grapalat" w:cs="Arian AMU"/>
              </w:rPr>
              <w:t xml:space="preserve">ԻՐԱԿԱՆԱՑՎԱԾ ԾՐԱԳՐԵՐԸ </w:t>
            </w:r>
          </w:p>
        </w:tc>
      </w:tr>
      <w:tr w:rsidR="00531B9A" w:rsidTr="00BE29FA">
        <w:trPr>
          <w:trHeight w:val="868"/>
        </w:trPr>
        <w:tc>
          <w:tcPr>
            <w:tcW w:w="878" w:type="dxa"/>
            <w:vMerge/>
          </w:tcPr>
          <w:p w:rsidR="00531B9A" w:rsidRPr="00BE29FA" w:rsidRDefault="00531B9A" w:rsidP="00BE29FA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  <w:lang w:val="hy-AM"/>
              </w:rPr>
            </w:pPr>
          </w:p>
        </w:tc>
        <w:tc>
          <w:tcPr>
            <w:tcW w:w="3960" w:type="dxa"/>
            <w:vMerge/>
          </w:tcPr>
          <w:p w:rsidR="00531B9A" w:rsidRPr="00BE29FA" w:rsidRDefault="00531B9A" w:rsidP="00BE29FA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  <w:lang w:val="hy-AM"/>
              </w:rPr>
            </w:pPr>
          </w:p>
        </w:tc>
        <w:tc>
          <w:tcPr>
            <w:tcW w:w="3040" w:type="dxa"/>
          </w:tcPr>
          <w:p w:rsidR="00531B9A" w:rsidRPr="00BE29FA" w:rsidRDefault="00531B9A" w:rsidP="00BE29F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 w:cs="Arian AMU"/>
              </w:rPr>
            </w:pPr>
            <w:r w:rsidRPr="00BE29FA">
              <w:rPr>
                <w:rStyle w:val="Strong"/>
                <w:rFonts w:ascii="GHEA Grapalat" w:hAnsi="GHEA Grapalat" w:cs="Arian AMU"/>
              </w:rPr>
              <w:t>ՀԱՄԱՅՆՔԻ ԲՅՈՒՋԵԻ ՄԻՋՈՑՆԵՐՈՎ</w:t>
            </w:r>
          </w:p>
        </w:tc>
        <w:tc>
          <w:tcPr>
            <w:tcW w:w="2543" w:type="dxa"/>
          </w:tcPr>
          <w:p w:rsidR="00531B9A" w:rsidRPr="001006BB" w:rsidRDefault="00531B9A" w:rsidP="00BE29F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 w:cs="Arian AMU"/>
                <w:lang w:val="en-US"/>
              </w:rPr>
            </w:pPr>
            <w:r>
              <w:rPr>
                <w:rStyle w:val="Strong"/>
                <w:rFonts w:ascii="GHEA Grapalat" w:hAnsi="GHEA Grapalat" w:cs="Arian AMU"/>
                <w:lang w:val="en-US"/>
              </w:rPr>
              <w:t>Պետ բյուջե</w:t>
            </w:r>
          </w:p>
          <w:p w:rsidR="00531B9A" w:rsidRPr="001006BB" w:rsidRDefault="00531B9A" w:rsidP="00BE29F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 w:cs="Arian AMU"/>
                <w:lang w:val="en-US"/>
              </w:rPr>
            </w:pPr>
            <w:r>
              <w:rPr>
                <w:rStyle w:val="Strong"/>
                <w:rFonts w:ascii="GHEA Grapalat" w:hAnsi="GHEA Grapalat" w:cs="Arian AMU"/>
                <w:lang w:val="en-US"/>
              </w:rPr>
              <w:t>/սուբվենցիա/</w:t>
            </w:r>
          </w:p>
        </w:tc>
      </w:tr>
      <w:tr w:rsidR="00531B9A" w:rsidTr="00C27544">
        <w:trPr>
          <w:trHeight w:val="873"/>
        </w:trPr>
        <w:tc>
          <w:tcPr>
            <w:tcW w:w="878" w:type="dxa"/>
          </w:tcPr>
          <w:p w:rsidR="00531B9A" w:rsidRPr="00BE29FA" w:rsidRDefault="00531B9A" w:rsidP="00BE29FA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</w:rPr>
            </w:pPr>
            <w:r w:rsidRPr="00BE29FA">
              <w:rPr>
                <w:rStyle w:val="Strong"/>
                <w:rFonts w:ascii="GHEA Grapalat" w:hAnsi="GHEA Grapalat" w:cs="Arian AMU"/>
              </w:rPr>
              <w:t>1</w:t>
            </w:r>
          </w:p>
        </w:tc>
        <w:tc>
          <w:tcPr>
            <w:tcW w:w="3960" w:type="dxa"/>
          </w:tcPr>
          <w:p w:rsidR="00531B9A" w:rsidRPr="00BE29FA" w:rsidRDefault="00531B9A" w:rsidP="00BE29F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 w:cs="Arian AMU"/>
              </w:rPr>
            </w:pPr>
            <w:r w:rsidRPr="00BE29FA">
              <w:rPr>
                <w:rStyle w:val="Strong"/>
                <w:rFonts w:ascii="GHEA Grapalat" w:hAnsi="GHEA Grapalat" w:cs="Arian AMU"/>
              </w:rPr>
              <w:t>Բազմաբնակարան շենքերի տանիքների կառուցում</w:t>
            </w:r>
          </w:p>
        </w:tc>
        <w:tc>
          <w:tcPr>
            <w:tcW w:w="3040" w:type="dxa"/>
          </w:tcPr>
          <w:p w:rsidR="00531B9A" w:rsidRPr="00806DAB" w:rsidRDefault="00531B9A" w:rsidP="00BE29FA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  <w:lang w:val="en-US"/>
              </w:rPr>
            </w:pPr>
            <w:r>
              <w:rPr>
                <w:rStyle w:val="Strong"/>
                <w:rFonts w:ascii="GHEA Grapalat" w:hAnsi="GHEA Grapalat" w:cs="Arian AMU"/>
                <w:lang w:val="en-US"/>
              </w:rPr>
              <w:t>18 618.0</w:t>
            </w:r>
          </w:p>
        </w:tc>
        <w:tc>
          <w:tcPr>
            <w:tcW w:w="2543" w:type="dxa"/>
          </w:tcPr>
          <w:p w:rsidR="00531B9A" w:rsidRDefault="00531B9A" w:rsidP="00806DAB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  <w:lang w:val="en-US"/>
              </w:rPr>
            </w:pPr>
            <w:r>
              <w:rPr>
                <w:rStyle w:val="Strong"/>
                <w:rFonts w:ascii="GHEA Grapalat" w:hAnsi="GHEA Grapalat" w:cs="Arian AMU"/>
                <w:lang w:val="en-US"/>
              </w:rPr>
              <w:t>14 004.9</w:t>
            </w:r>
          </w:p>
          <w:p w:rsidR="00531B9A" w:rsidRPr="00806DAB" w:rsidRDefault="00531B9A" w:rsidP="00BE29FA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  <w:lang w:val="en-US"/>
              </w:rPr>
            </w:pPr>
          </w:p>
        </w:tc>
      </w:tr>
      <w:tr w:rsidR="00531B9A" w:rsidTr="00BE29FA">
        <w:tc>
          <w:tcPr>
            <w:tcW w:w="878" w:type="dxa"/>
          </w:tcPr>
          <w:p w:rsidR="00531B9A" w:rsidRPr="001006BB" w:rsidRDefault="00531B9A" w:rsidP="00BE29FA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  <w:lang w:val="en-US"/>
              </w:rPr>
            </w:pPr>
            <w:r>
              <w:rPr>
                <w:rStyle w:val="Strong"/>
                <w:rFonts w:ascii="GHEA Grapalat" w:hAnsi="GHEA Grapalat" w:cs="Arian AMU"/>
                <w:lang w:val="en-US"/>
              </w:rPr>
              <w:t>2</w:t>
            </w:r>
          </w:p>
        </w:tc>
        <w:tc>
          <w:tcPr>
            <w:tcW w:w="3960" w:type="dxa"/>
          </w:tcPr>
          <w:p w:rsidR="00531B9A" w:rsidRPr="00BE29FA" w:rsidRDefault="00531B9A" w:rsidP="00BE29F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 w:cs="Arian AMU"/>
              </w:rPr>
            </w:pPr>
            <w:r w:rsidRPr="00BE29FA">
              <w:rPr>
                <w:rStyle w:val="Strong"/>
                <w:rFonts w:ascii="GHEA Grapalat" w:hAnsi="GHEA Grapalat" w:cs="Arian AMU"/>
              </w:rPr>
              <w:t>Ներհամայնքային ճանապարհների մասնակի նորոգում</w:t>
            </w:r>
          </w:p>
        </w:tc>
        <w:tc>
          <w:tcPr>
            <w:tcW w:w="3040" w:type="dxa"/>
          </w:tcPr>
          <w:p w:rsidR="00531B9A" w:rsidRPr="00B71BB8" w:rsidRDefault="00531B9A" w:rsidP="00BE29FA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  <w:lang w:val="en-US"/>
              </w:rPr>
            </w:pPr>
            <w:r>
              <w:rPr>
                <w:rStyle w:val="Strong"/>
                <w:rFonts w:ascii="GHEA Grapalat" w:hAnsi="GHEA Grapalat" w:cs="Arian AMU"/>
                <w:lang w:val="en-US"/>
              </w:rPr>
              <w:t>1825.7</w:t>
            </w:r>
          </w:p>
        </w:tc>
        <w:tc>
          <w:tcPr>
            <w:tcW w:w="2543" w:type="dxa"/>
          </w:tcPr>
          <w:p w:rsidR="00531B9A" w:rsidRPr="00BE29FA" w:rsidRDefault="00531B9A" w:rsidP="00BE29FA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</w:rPr>
            </w:pPr>
            <w:r w:rsidRPr="00BE29FA">
              <w:rPr>
                <w:rStyle w:val="Strong"/>
                <w:rFonts w:ascii="GHEA Grapalat" w:hAnsi="GHEA Grapalat" w:cs="Arian AMU"/>
              </w:rPr>
              <w:t>-</w:t>
            </w:r>
          </w:p>
        </w:tc>
      </w:tr>
      <w:tr w:rsidR="00531B9A" w:rsidTr="00BE29FA">
        <w:tc>
          <w:tcPr>
            <w:tcW w:w="878" w:type="dxa"/>
          </w:tcPr>
          <w:p w:rsidR="00531B9A" w:rsidRPr="001006BB" w:rsidRDefault="00531B9A" w:rsidP="00BE29FA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  <w:lang w:val="en-US"/>
              </w:rPr>
            </w:pPr>
            <w:r>
              <w:rPr>
                <w:rStyle w:val="Strong"/>
                <w:rFonts w:ascii="GHEA Grapalat" w:hAnsi="GHEA Grapalat" w:cs="Arian AMU"/>
                <w:lang w:val="en-US"/>
              </w:rPr>
              <w:t>3</w:t>
            </w:r>
          </w:p>
        </w:tc>
        <w:tc>
          <w:tcPr>
            <w:tcW w:w="3960" w:type="dxa"/>
          </w:tcPr>
          <w:p w:rsidR="00531B9A" w:rsidRPr="00A90D30" w:rsidRDefault="00531B9A" w:rsidP="00BE29F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 w:cs="Arian AMU"/>
                <w:lang w:val="en-US"/>
              </w:rPr>
            </w:pPr>
            <w:r>
              <w:rPr>
                <w:rStyle w:val="Strong"/>
                <w:rFonts w:ascii="GHEA Grapalat" w:hAnsi="GHEA Grapalat" w:cs="Arian AMU"/>
                <w:lang w:val="en-US"/>
              </w:rPr>
              <w:t>Ոռոգման</w:t>
            </w:r>
            <w:r w:rsidRPr="00A90D30">
              <w:rPr>
                <w:rStyle w:val="Strong"/>
                <w:rFonts w:ascii="GHEA Grapalat" w:hAnsi="GHEA Grapalat" w:cs="Arian AMU"/>
                <w:lang w:val="en-US"/>
              </w:rPr>
              <w:t xml:space="preserve"> </w:t>
            </w:r>
            <w:r>
              <w:rPr>
                <w:rStyle w:val="Strong"/>
                <w:rFonts w:ascii="GHEA Grapalat" w:hAnsi="GHEA Grapalat" w:cs="Arian AMU"/>
                <w:lang w:val="en-US"/>
              </w:rPr>
              <w:t>ջրագծի</w:t>
            </w:r>
            <w:r w:rsidRPr="00A90D30">
              <w:rPr>
                <w:rStyle w:val="Strong"/>
                <w:rFonts w:ascii="GHEA Grapalat" w:hAnsi="GHEA Grapalat" w:cs="Arian AMU"/>
                <w:lang w:val="en-US"/>
              </w:rPr>
              <w:t xml:space="preserve"> </w:t>
            </w:r>
            <w:r>
              <w:rPr>
                <w:rStyle w:val="Strong"/>
                <w:rFonts w:ascii="GHEA Grapalat" w:hAnsi="GHEA Grapalat" w:cs="Arian AMU"/>
                <w:lang w:val="en-US"/>
              </w:rPr>
              <w:t>կառուցում</w:t>
            </w:r>
            <w:r w:rsidRPr="00A90D30">
              <w:rPr>
                <w:rStyle w:val="Strong"/>
                <w:rFonts w:ascii="GHEA Grapalat" w:hAnsi="GHEA Grapalat" w:cs="Arian AMU"/>
                <w:lang w:val="en-US"/>
              </w:rPr>
              <w:t xml:space="preserve"> </w:t>
            </w:r>
            <w:r>
              <w:rPr>
                <w:rStyle w:val="Strong"/>
                <w:rFonts w:ascii="GHEA Grapalat" w:hAnsi="GHEA Grapalat" w:cs="Arian AMU"/>
                <w:lang w:val="en-US"/>
              </w:rPr>
              <w:t>և</w:t>
            </w:r>
            <w:r w:rsidRPr="00A90D30">
              <w:rPr>
                <w:rStyle w:val="Strong"/>
                <w:rFonts w:ascii="GHEA Grapalat" w:hAnsi="GHEA Grapalat" w:cs="Arian AMU"/>
                <w:lang w:val="en-US"/>
              </w:rPr>
              <w:t xml:space="preserve"> </w:t>
            </w:r>
            <w:r>
              <w:rPr>
                <w:rStyle w:val="Strong"/>
                <w:rFonts w:ascii="GHEA Grapalat" w:hAnsi="GHEA Grapalat" w:cs="Arian AMU"/>
                <w:lang w:val="en-US"/>
              </w:rPr>
              <w:t>նորոգում</w:t>
            </w:r>
          </w:p>
        </w:tc>
        <w:tc>
          <w:tcPr>
            <w:tcW w:w="3040" w:type="dxa"/>
          </w:tcPr>
          <w:p w:rsidR="00531B9A" w:rsidRPr="001006BB" w:rsidRDefault="00531B9A" w:rsidP="00BE29FA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  <w:lang w:val="en-US"/>
              </w:rPr>
            </w:pPr>
            <w:r>
              <w:rPr>
                <w:rStyle w:val="Strong"/>
                <w:rFonts w:ascii="GHEA Grapalat" w:hAnsi="GHEA Grapalat" w:cs="Arian AMU"/>
                <w:lang w:val="en-US"/>
              </w:rPr>
              <w:t>-</w:t>
            </w:r>
          </w:p>
        </w:tc>
        <w:tc>
          <w:tcPr>
            <w:tcW w:w="2543" w:type="dxa"/>
          </w:tcPr>
          <w:p w:rsidR="00531B9A" w:rsidRPr="001006BB" w:rsidRDefault="00531B9A" w:rsidP="00BE29FA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  <w:lang w:val="en-US"/>
              </w:rPr>
            </w:pPr>
            <w:r>
              <w:rPr>
                <w:rStyle w:val="Strong"/>
                <w:rFonts w:ascii="GHEA Grapalat" w:hAnsi="GHEA Grapalat" w:cs="Arian AMU"/>
                <w:lang w:val="en-US"/>
              </w:rPr>
              <w:t>4610.0</w:t>
            </w:r>
          </w:p>
        </w:tc>
      </w:tr>
    </w:tbl>
    <w:p w:rsidR="00531B9A" w:rsidRPr="0025222C" w:rsidRDefault="00531B9A" w:rsidP="00FE1754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Arian AMU"/>
          <w:lang w:val="hy-AM"/>
        </w:rPr>
      </w:pPr>
    </w:p>
    <w:sectPr w:rsidR="00531B9A" w:rsidRPr="0025222C" w:rsidSect="00FE1754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Armen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n AMU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F89"/>
    <w:multiLevelType w:val="multilevel"/>
    <w:tmpl w:val="A52E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243"/>
    <w:rsid w:val="000178FE"/>
    <w:rsid w:val="00081E2D"/>
    <w:rsid w:val="00091C06"/>
    <w:rsid w:val="000A1053"/>
    <w:rsid w:val="000C4C41"/>
    <w:rsid w:val="000F01A7"/>
    <w:rsid w:val="000F37B5"/>
    <w:rsid w:val="001006BB"/>
    <w:rsid w:val="00106BB6"/>
    <w:rsid w:val="001177F6"/>
    <w:rsid w:val="00153599"/>
    <w:rsid w:val="00184238"/>
    <w:rsid w:val="00193176"/>
    <w:rsid w:val="001E7BD0"/>
    <w:rsid w:val="00235DD3"/>
    <w:rsid w:val="0025222C"/>
    <w:rsid w:val="00252D7D"/>
    <w:rsid w:val="00262566"/>
    <w:rsid w:val="002A0803"/>
    <w:rsid w:val="002E4ADF"/>
    <w:rsid w:val="003075B8"/>
    <w:rsid w:val="00317600"/>
    <w:rsid w:val="00346C92"/>
    <w:rsid w:val="00380C24"/>
    <w:rsid w:val="0038422A"/>
    <w:rsid w:val="003856A4"/>
    <w:rsid w:val="00392243"/>
    <w:rsid w:val="003B11C7"/>
    <w:rsid w:val="003B3ABD"/>
    <w:rsid w:val="003F4C18"/>
    <w:rsid w:val="00407D5B"/>
    <w:rsid w:val="00421717"/>
    <w:rsid w:val="00454967"/>
    <w:rsid w:val="004A2EB7"/>
    <w:rsid w:val="004E0EBE"/>
    <w:rsid w:val="004E760A"/>
    <w:rsid w:val="00507496"/>
    <w:rsid w:val="00523745"/>
    <w:rsid w:val="00531B9A"/>
    <w:rsid w:val="00537E03"/>
    <w:rsid w:val="00557D2F"/>
    <w:rsid w:val="005707A1"/>
    <w:rsid w:val="005E03D6"/>
    <w:rsid w:val="005F40C5"/>
    <w:rsid w:val="005F6BD5"/>
    <w:rsid w:val="005F72BB"/>
    <w:rsid w:val="00606C8C"/>
    <w:rsid w:val="00634CED"/>
    <w:rsid w:val="00642318"/>
    <w:rsid w:val="007111E5"/>
    <w:rsid w:val="007426C2"/>
    <w:rsid w:val="00751A0D"/>
    <w:rsid w:val="007652AA"/>
    <w:rsid w:val="007911C9"/>
    <w:rsid w:val="008066C2"/>
    <w:rsid w:val="00806DAB"/>
    <w:rsid w:val="00825B3C"/>
    <w:rsid w:val="00830660"/>
    <w:rsid w:val="00847B47"/>
    <w:rsid w:val="00875DE7"/>
    <w:rsid w:val="008A4E36"/>
    <w:rsid w:val="008C2521"/>
    <w:rsid w:val="008D3928"/>
    <w:rsid w:val="008E5B18"/>
    <w:rsid w:val="00933FAE"/>
    <w:rsid w:val="00995603"/>
    <w:rsid w:val="009B0086"/>
    <w:rsid w:val="009B2D57"/>
    <w:rsid w:val="009B715F"/>
    <w:rsid w:val="009B7969"/>
    <w:rsid w:val="009F6DCF"/>
    <w:rsid w:val="00A53A06"/>
    <w:rsid w:val="00A90D30"/>
    <w:rsid w:val="00A91522"/>
    <w:rsid w:val="00A92470"/>
    <w:rsid w:val="00AD6FD6"/>
    <w:rsid w:val="00B07118"/>
    <w:rsid w:val="00B30EED"/>
    <w:rsid w:val="00B4371F"/>
    <w:rsid w:val="00B466F8"/>
    <w:rsid w:val="00B575F7"/>
    <w:rsid w:val="00B70F87"/>
    <w:rsid w:val="00B7109C"/>
    <w:rsid w:val="00B71BB8"/>
    <w:rsid w:val="00BA477E"/>
    <w:rsid w:val="00BE0461"/>
    <w:rsid w:val="00BE29FA"/>
    <w:rsid w:val="00BE2FBE"/>
    <w:rsid w:val="00BF2FE5"/>
    <w:rsid w:val="00C010ED"/>
    <w:rsid w:val="00C0524A"/>
    <w:rsid w:val="00C27544"/>
    <w:rsid w:val="00C544CF"/>
    <w:rsid w:val="00C73A4F"/>
    <w:rsid w:val="00CF2433"/>
    <w:rsid w:val="00D27095"/>
    <w:rsid w:val="00D5711C"/>
    <w:rsid w:val="00D62511"/>
    <w:rsid w:val="00D706AC"/>
    <w:rsid w:val="00D75464"/>
    <w:rsid w:val="00D80B6C"/>
    <w:rsid w:val="00DD0C27"/>
    <w:rsid w:val="00E00D72"/>
    <w:rsid w:val="00E12C0E"/>
    <w:rsid w:val="00E13DAC"/>
    <w:rsid w:val="00E56D90"/>
    <w:rsid w:val="00E60B47"/>
    <w:rsid w:val="00F32C4B"/>
    <w:rsid w:val="00FA6D81"/>
    <w:rsid w:val="00FC2920"/>
    <w:rsid w:val="00FE1754"/>
    <w:rsid w:val="00FE4CD9"/>
    <w:rsid w:val="00FF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3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2243"/>
    <w:pPr>
      <w:keepNext/>
      <w:spacing w:after="0" w:line="240" w:lineRule="auto"/>
      <w:jc w:val="center"/>
      <w:outlineLvl w:val="0"/>
    </w:pPr>
    <w:rPr>
      <w:rFonts w:ascii="Times Armenian" w:eastAsia="Times New Roman" w:hAnsi="Times Armenian"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2243"/>
    <w:pPr>
      <w:keepNext/>
      <w:spacing w:after="0" w:line="240" w:lineRule="auto"/>
      <w:jc w:val="center"/>
      <w:outlineLvl w:val="1"/>
    </w:pPr>
    <w:rPr>
      <w:rFonts w:ascii="Arial Armenian" w:eastAsia="Times New Roman" w:hAnsi="Arial Armenian"/>
      <w:b/>
      <w:bCs/>
      <w:sz w:val="36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2243"/>
    <w:pPr>
      <w:keepNext/>
      <w:spacing w:after="0" w:line="240" w:lineRule="auto"/>
      <w:jc w:val="center"/>
      <w:outlineLvl w:val="3"/>
    </w:pPr>
    <w:rPr>
      <w:rFonts w:ascii="Arial Armenian" w:eastAsia="Times New Roman" w:hAnsi="Arial Armenian"/>
      <w:b/>
      <w:bCs/>
      <w:color w:val="FF0000"/>
      <w:sz w:val="32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2243"/>
    <w:rPr>
      <w:rFonts w:ascii="Times Armenian" w:hAnsi="Times Armeni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2243"/>
    <w:rPr>
      <w:rFonts w:ascii="Arial Armenian" w:hAnsi="Arial Armeni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92243"/>
    <w:rPr>
      <w:rFonts w:ascii="Arial Armenian" w:hAnsi="Arial Armenian" w:cs="Times New Roman"/>
      <w:b/>
      <w:bCs/>
      <w:color w:val="FF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392243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39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9224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92243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9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24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FA6D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A2EB7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FA6D8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337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33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1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1</Pages>
  <Words>130</Words>
  <Characters>741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1-Comp</dc:creator>
  <cp:keywords/>
  <dc:description/>
  <cp:lastModifiedBy>Пользователь Windows</cp:lastModifiedBy>
  <cp:revision>38</cp:revision>
  <cp:lastPrinted>2020-02-14T08:12:00Z</cp:lastPrinted>
  <dcterms:created xsi:type="dcterms:W3CDTF">2015-02-19T12:39:00Z</dcterms:created>
  <dcterms:modified xsi:type="dcterms:W3CDTF">2020-02-14T08:19:00Z</dcterms:modified>
</cp:coreProperties>
</file>